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 xml:space="preserve">Об утверждении </w:t>
      </w:r>
      <w:r w:rsidR="004B5CDE">
        <w:rPr>
          <w:rFonts w:eastAsia="Calibri" w:cs="Times New Roman"/>
          <w:szCs w:val="28"/>
        </w:rPr>
        <w:t>П</w:t>
      </w:r>
      <w:r w:rsidRPr="006C4A3E">
        <w:rPr>
          <w:rFonts w:eastAsia="Calibri" w:cs="Times New Roman"/>
          <w:szCs w:val="28"/>
        </w:rPr>
        <w:t>орядка</w:t>
      </w:r>
    </w:p>
    <w:p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>согласования архитектурно-</w:t>
      </w:r>
    </w:p>
    <w:p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 xml:space="preserve">градостроительного облика </w:t>
      </w:r>
    </w:p>
    <w:p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>объекта</w:t>
      </w:r>
    </w:p>
    <w:p w:rsidR="006C4A3E" w:rsidRDefault="006C4A3E" w:rsidP="006C4A3E">
      <w:pPr>
        <w:ind w:right="-2"/>
        <w:jc w:val="both"/>
        <w:rPr>
          <w:rFonts w:eastAsia="Calibri" w:cs="Times New Roman"/>
          <w:szCs w:val="28"/>
        </w:rPr>
      </w:pPr>
    </w:p>
    <w:p w:rsidR="004B5CDE" w:rsidRPr="006C4A3E" w:rsidRDefault="004B5CDE" w:rsidP="006C4A3E">
      <w:pPr>
        <w:ind w:right="-2"/>
        <w:jc w:val="both"/>
        <w:rPr>
          <w:rFonts w:eastAsia="Calibri" w:cs="Times New Roman"/>
          <w:szCs w:val="28"/>
        </w:rPr>
      </w:pPr>
    </w:p>
    <w:p w:rsidR="006C4A3E" w:rsidRPr="006C4A3E" w:rsidRDefault="006C4A3E" w:rsidP="006C4A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 xml:space="preserve">Руководствуясь </w:t>
      </w:r>
      <w:r w:rsidR="009203FF" w:rsidRPr="009203FF">
        <w:rPr>
          <w:rFonts w:eastAsia="Calibri" w:cs="Times New Roman"/>
          <w:szCs w:val="28"/>
        </w:rPr>
        <w:t>Градостроительным кодексом Российской Федерации, Федеральным законом от 17 ноября 1995 года № 169-ФЗ «Об архитектурной деятельности в Российской Федерации», постановлениями Правительства Российской Федерации от 30 апреля 2014 г. № 403 «Об исчерпывающем перечне процедур в сфере жилищного строительства» и от 28 марта 2017 г. № 346 «Об исчерпывающем перечне процедур в сфере строительства объектов капитального строительства нежилого назначения и о Правилах ведения реестра описаний процедур, указанных в исчерпывающем перечне процедур в сфере строительства объектов капитального строительства нежилого назначения»</w:t>
      </w:r>
      <w:r w:rsidR="00307AE5">
        <w:rPr>
          <w:rFonts w:eastAsia="Calibri" w:cs="Times New Roman"/>
          <w:szCs w:val="28"/>
        </w:rPr>
        <w:t>,</w:t>
      </w:r>
      <w:bookmarkStart w:id="0" w:name="_GoBack"/>
      <w:bookmarkEnd w:id="0"/>
    </w:p>
    <w:p w:rsidR="006C4A3E" w:rsidRPr="006C4A3E" w:rsidRDefault="006C4A3E" w:rsidP="006C4A3E">
      <w:pPr>
        <w:ind w:firstLine="0"/>
        <w:jc w:val="both"/>
        <w:rPr>
          <w:rFonts w:eastAsia="Calibri" w:cs="Times New Roman"/>
          <w:szCs w:val="28"/>
          <w:vertAlign w:val="superscript"/>
        </w:rPr>
      </w:pPr>
      <w:r w:rsidRPr="006C4A3E">
        <w:rPr>
          <w:rFonts w:eastAsia="Calibri" w:cs="Times New Roman"/>
          <w:szCs w:val="28"/>
        </w:rPr>
        <w:t>ПРАВИТЕЛЬСТВО ОБЛАСТИ ПОСТАНОВЛЯЕТ:</w:t>
      </w:r>
    </w:p>
    <w:p w:rsidR="006C4A3E" w:rsidRPr="006C4A3E" w:rsidRDefault="006C4A3E" w:rsidP="006C4A3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C4A3E">
        <w:rPr>
          <w:rFonts w:cs="Times New Roman"/>
          <w:szCs w:val="28"/>
          <w:lang w:eastAsia="ru-RU"/>
        </w:rPr>
        <w:t xml:space="preserve">1. Утвердить прилагаемый </w:t>
      </w:r>
      <w:r w:rsidR="004B5CDE">
        <w:rPr>
          <w:rFonts w:cs="Times New Roman"/>
          <w:szCs w:val="28"/>
          <w:lang w:eastAsia="ru-RU"/>
        </w:rPr>
        <w:t>П</w:t>
      </w:r>
      <w:r w:rsidRPr="006C4A3E">
        <w:rPr>
          <w:rFonts w:cs="Times New Roman"/>
          <w:szCs w:val="28"/>
          <w:lang w:eastAsia="ru-RU"/>
        </w:rPr>
        <w:t>орядок согласования архитектурно-градостроительного облика объекта капитального строительства на</w:t>
      </w:r>
      <w:r w:rsidR="004B5CDE">
        <w:rPr>
          <w:rFonts w:cs="Times New Roman"/>
          <w:szCs w:val="28"/>
          <w:lang w:eastAsia="ru-RU"/>
        </w:rPr>
        <w:t> </w:t>
      </w:r>
      <w:r w:rsidRPr="006C4A3E">
        <w:rPr>
          <w:rFonts w:cs="Times New Roman"/>
          <w:szCs w:val="28"/>
          <w:lang w:eastAsia="ru-RU"/>
        </w:rPr>
        <w:t>территории Ярославской области.</w:t>
      </w:r>
    </w:p>
    <w:p w:rsidR="006C4A3E" w:rsidRPr="006C4A3E" w:rsidRDefault="006C4A3E" w:rsidP="006C4A3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C4A3E">
        <w:rPr>
          <w:rFonts w:cs="Times New Roman"/>
          <w:szCs w:val="28"/>
          <w:lang w:eastAsia="ru-RU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строительства, транспорта, развития жилищно-коммунального комплекса, энергосбережения и тарифного регулирования.  </w:t>
      </w:r>
    </w:p>
    <w:p w:rsidR="006C4A3E" w:rsidRPr="006C4A3E" w:rsidRDefault="006C4A3E" w:rsidP="006C4A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>3. Постановление вступает в силу через 10 дней с момента официального опубликования.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37" w:rsidRDefault="00EA0737" w:rsidP="00CF5840">
      <w:r>
        <w:separator/>
      </w:r>
    </w:p>
  </w:endnote>
  <w:endnote w:type="continuationSeparator" w:id="0">
    <w:p w:rsidR="00EA0737" w:rsidRDefault="00EA073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37" w:rsidRDefault="00EA0737" w:rsidP="00CF5840">
      <w:r>
        <w:separator/>
      </w:r>
    </w:p>
  </w:footnote>
  <w:footnote w:type="continuationSeparator" w:id="0">
    <w:p w:rsidR="00EA0737" w:rsidRDefault="00EA073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203FF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B6AAD"/>
    <w:rsid w:val="001C78DA"/>
    <w:rsid w:val="002306C4"/>
    <w:rsid w:val="00260038"/>
    <w:rsid w:val="002F30DD"/>
    <w:rsid w:val="002F6DDE"/>
    <w:rsid w:val="00307AE5"/>
    <w:rsid w:val="003246AA"/>
    <w:rsid w:val="003448F9"/>
    <w:rsid w:val="003656CE"/>
    <w:rsid w:val="00381164"/>
    <w:rsid w:val="003A2DCC"/>
    <w:rsid w:val="003C5BEA"/>
    <w:rsid w:val="003D1E8D"/>
    <w:rsid w:val="003F43C8"/>
    <w:rsid w:val="003F65E2"/>
    <w:rsid w:val="0040656C"/>
    <w:rsid w:val="00470773"/>
    <w:rsid w:val="00487DAB"/>
    <w:rsid w:val="004B5CDE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6C4A3E"/>
    <w:rsid w:val="007341B3"/>
    <w:rsid w:val="00737E26"/>
    <w:rsid w:val="00796C37"/>
    <w:rsid w:val="007B0278"/>
    <w:rsid w:val="007F1A8C"/>
    <w:rsid w:val="00810833"/>
    <w:rsid w:val="008C1CB8"/>
    <w:rsid w:val="008C5C70"/>
    <w:rsid w:val="009203FF"/>
    <w:rsid w:val="009A4157"/>
    <w:rsid w:val="00A32326"/>
    <w:rsid w:val="00A477F4"/>
    <w:rsid w:val="00A81C64"/>
    <w:rsid w:val="00A83D83"/>
    <w:rsid w:val="00B23B87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62F20"/>
    <w:rsid w:val="00CF5840"/>
    <w:rsid w:val="00D00EFB"/>
    <w:rsid w:val="00D06430"/>
    <w:rsid w:val="00D438D5"/>
    <w:rsid w:val="00D93F0C"/>
    <w:rsid w:val="00E1407E"/>
    <w:rsid w:val="00EA0737"/>
    <w:rsid w:val="00EF10A2"/>
    <w:rsid w:val="00F24227"/>
    <w:rsid w:val="00F75971"/>
    <w:rsid w:val="00F82D65"/>
    <w:rsid w:val="00F92F4E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03145-61F6-4D85-8E55-4F093F9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CD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C5B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5B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5BE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B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BEA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Ермакова Оксана Евгеньевна</cp:lastModifiedBy>
  <cp:revision>33</cp:revision>
  <cp:lastPrinted>2011-05-24T11:15:00Z</cp:lastPrinted>
  <dcterms:created xsi:type="dcterms:W3CDTF">2011-07-01T06:21:00Z</dcterms:created>
  <dcterms:modified xsi:type="dcterms:W3CDTF">2017-12-12T08:07:00Z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</Properties>
</file>